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90" w:rsidRDefault="00072D90" w:rsidP="005B591D">
      <w:pPr>
        <w:jc w:val="center"/>
      </w:pPr>
      <w:r>
        <w:t xml:space="preserve"> </w:t>
      </w:r>
    </w:p>
    <w:p w:rsidR="00072D90" w:rsidRDefault="00072D90" w:rsidP="005B591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Список членов родительского комитета:</w:t>
      </w:r>
    </w:p>
    <w:p w:rsidR="00072D90" w:rsidRPr="005B591D" w:rsidRDefault="00072D90" w:rsidP="005B591D">
      <w:pPr>
        <w:rPr>
          <w:sz w:val="40"/>
          <w:szCs w:val="40"/>
        </w:rPr>
      </w:pPr>
      <w:r w:rsidRPr="005B591D">
        <w:rPr>
          <w:sz w:val="40"/>
          <w:szCs w:val="40"/>
        </w:rPr>
        <w:t>1.Цаболова Алана      0кл</w:t>
      </w:r>
    </w:p>
    <w:p w:rsidR="00072D90" w:rsidRDefault="00072D90" w:rsidP="005B591D">
      <w:pPr>
        <w:rPr>
          <w:sz w:val="40"/>
          <w:szCs w:val="40"/>
        </w:rPr>
      </w:pPr>
      <w:r>
        <w:rPr>
          <w:sz w:val="40"/>
          <w:szCs w:val="40"/>
        </w:rPr>
        <w:t>2.Торчинова Света      1кл</w:t>
      </w:r>
    </w:p>
    <w:p w:rsidR="00072D90" w:rsidRDefault="00072D90" w:rsidP="005B591D">
      <w:pPr>
        <w:rPr>
          <w:sz w:val="40"/>
          <w:szCs w:val="40"/>
        </w:rPr>
      </w:pPr>
      <w:r>
        <w:rPr>
          <w:sz w:val="40"/>
          <w:szCs w:val="40"/>
        </w:rPr>
        <w:t>3.Варзиева Алла           2кл</w:t>
      </w:r>
    </w:p>
    <w:p w:rsidR="00072D90" w:rsidRDefault="00072D90" w:rsidP="005B591D">
      <w:pPr>
        <w:rPr>
          <w:sz w:val="40"/>
          <w:szCs w:val="40"/>
        </w:rPr>
      </w:pPr>
      <w:r>
        <w:rPr>
          <w:sz w:val="40"/>
          <w:szCs w:val="40"/>
        </w:rPr>
        <w:t>4.Гудиева Ирина          3кл-зам.председателя РК</w:t>
      </w:r>
    </w:p>
    <w:p w:rsidR="00072D90" w:rsidRDefault="00072D90" w:rsidP="005B591D">
      <w:pPr>
        <w:rPr>
          <w:sz w:val="40"/>
          <w:szCs w:val="40"/>
        </w:rPr>
      </w:pPr>
      <w:r>
        <w:rPr>
          <w:sz w:val="40"/>
          <w:szCs w:val="40"/>
        </w:rPr>
        <w:t>5.Хачирова Нонна        4кл</w:t>
      </w:r>
    </w:p>
    <w:p w:rsidR="00072D90" w:rsidRDefault="00072D90" w:rsidP="005B591D">
      <w:pPr>
        <w:rPr>
          <w:sz w:val="40"/>
          <w:szCs w:val="40"/>
        </w:rPr>
      </w:pPr>
      <w:r>
        <w:rPr>
          <w:sz w:val="40"/>
          <w:szCs w:val="40"/>
        </w:rPr>
        <w:t>6.Алдатова Света          5кл</w:t>
      </w:r>
    </w:p>
    <w:p w:rsidR="00072D90" w:rsidRDefault="00072D90" w:rsidP="005B591D">
      <w:pPr>
        <w:rPr>
          <w:sz w:val="40"/>
          <w:szCs w:val="40"/>
        </w:rPr>
      </w:pPr>
      <w:r>
        <w:rPr>
          <w:sz w:val="40"/>
          <w:szCs w:val="40"/>
        </w:rPr>
        <w:t>7.Сидакова Алла           6кл</w:t>
      </w:r>
    </w:p>
    <w:p w:rsidR="00072D90" w:rsidRDefault="00072D90" w:rsidP="005B591D">
      <w:pPr>
        <w:rPr>
          <w:sz w:val="40"/>
          <w:szCs w:val="40"/>
        </w:rPr>
      </w:pPr>
      <w:r>
        <w:rPr>
          <w:sz w:val="40"/>
          <w:szCs w:val="40"/>
        </w:rPr>
        <w:t>8.Цораева Ирина          7кл</w:t>
      </w:r>
    </w:p>
    <w:p w:rsidR="00072D90" w:rsidRDefault="00072D90" w:rsidP="005B591D">
      <w:pPr>
        <w:rPr>
          <w:sz w:val="40"/>
          <w:szCs w:val="40"/>
        </w:rPr>
      </w:pPr>
      <w:r>
        <w:rPr>
          <w:sz w:val="40"/>
          <w:szCs w:val="40"/>
        </w:rPr>
        <w:t>9.Кудзиева Бэлла          8кл</w:t>
      </w:r>
    </w:p>
    <w:p w:rsidR="00072D90" w:rsidRDefault="00072D90" w:rsidP="005B591D">
      <w:pPr>
        <w:rPr>
          <w:sz w:val="40"/>
          <w:szCs w:val="40"/>
        </w:rPr>
      </w:pPr>
      <w:r>
        <w:rPr>
          <w:sz w:val="40"/>
          <w:szCs w:val="40"/>
        </w:rPr>
        <w:t>10.Джафарова Ирина   9кл- председатель Р.К.</w:t>
      </w:r>
    </w:p>
    <w:p w:rsidR="00072D90" w:rsidRDefault="00072D90" w:rsidP="005B591D">
      <w:pPr>
        <w:rPr>
          <w:sz w:val="40"/>
          <w:szCs w:val="40"/>
        </w:rPr>
      </w:pPr>
      <w:r>
        <w:rPr>
          <w:sz w:val="40"/>
          <w:szCs w:val="40"/>
        </w:rPr>
        <w:t>11.Сидакова Т.А.   – председатель ОСШ</w:t>
      </w:r>
    </w:p>
    <w:p w:rsidR="00072D90" w:rsidRPr="003008C3" w:rsidRDefault="00072D90" w:rsidP="00C018AC">
      <w:pPr>
        <w:jc w:val="center"/>
        <w:rPr>
          <w:color w:val="FF0000"/>
          <w:sz w:val="32"/>
          <w:szCs w:val="32"/>
        </w:rPr>
      </w:pPr>
      <w:r w:rsidRPr="003008C3">
        <w:rPr>
          <w:color w:val="FF0000"/>
          <w:sz w:val="40"/>
          <w:szCs w:val="40"/>
        </w:rPr>
        <w:t>Состав комиссий:</w:t>
      </w:r>
    </w:p>
    <w:p w:rsidR="00072D90" w:rsidRDefault="00072D90" w:rsidP="005B591D">
      <w:pPr>
        <w:rPr>
          <w:sz w:val="40"/>
          <w:szCs w:val="40"/>
        </w:rPr>
      </w:pPr>
      <w:r w:rsidRPr="003008C3">
        <w:rPr>
          <w:color w:val="0000FF"/>
          <w:sz w:val="32"/>
          <w:szCs w:val="32"/>
        </w:rPr>
        <w:t>Учебная:</w:t>
      </w:r>
      <w:r>
        <w:rPr>
          <w:sz w:val="40"/>
          <w:szCs w:val="40"/>
        </w:rPr>
        <w:t xml:space="preserve"> </w:t>
      </w:r>
      <w:r w:rsidRPr="00054678">
        <w:rPr>
          <w:sz w:val="32"/>
          <w:szCs w:val="32"/>
        </w:rPr>
        <w:t>Джафарова И</w:t>
      </w:r>
      <w:r>
        <w:rPr>
          <w:sz w:val="40"/>
          <w:szCs w:val="40"/>
        </w:rPr>
        <w:t>.,</w:t>
      </w:r>
      <w:r w:rsidRPr="00054678">
        <w:rPr>
          <w:sz w:val="40"/>
          <w:szCs w:val="40"/>
        </w:rPr>
        <w:t xml:space="preserve"> </w:t>
      </w:r>
      <w:r w:rsidRPr="00054678">
        <w:rPr>
          <w:sz w:val="32"/>
          <w:szCs w:val="32"/>
        </w:rPr>
        <w:t>Сидакова Т.А.</w:t>
      </w:r>
      <w:r>
        <w:rPr>
          <w:sz w:val="32"/>
          <w:szCs w:val="32"/>
        </w:rPr>
        <w:t>,</w:t>
      </w:r>
      <w:r w:rsidRPr="00054678">
        <w:rPr>
          <w:sz w:val="40"/>
          <w:szCs w:val="40"/>
        </w:rPr>
        <w:t xml:space="preserve"> </w:t>
      </w:r>
      <w:r w:rsidRPr="00054678">
        <w:rPr>
          <w:sz w:val="32"/>
          <w:szCs w:val="32"/>
        </w:rPr>
        <w:t>Хачирова Н</w:t>
      </w:r>
      <w:r>
        <w:rPr>
          <w:sz w:val="32"/>
          <w:szCs w:val="32"/>
        </w:rPr>
        <w:t>.</w:t>
      </w:r>
      <w:r>
        <w:rPr>
          <w:sz w:val="40"/>
          <w:szCs w:val="40"/>
        </w:rPr>
        <w:t xml:space="preserve">  </w:t>
      </w:r>
    </w:p>
    <w:p w:rsidR="00072D90" w:rsidRPr="00C018AC" w:rsidRDefault="00072D90" w:rsidP="005B591D">
      <w:pPr>
        <w:rPr>
          <w:sz w:val="32"/>
          <w:szCs w:val="32"/>
        </w:rPr>
      </w:pPr>
      <w:r w:rsidRPr="003008C3">
        <w:rPr>
          <w:color w:val="0000FF"/>
          <w:sz w:val="32"/>
          <w:szCs w:val="32"/>
        </w:rPr>
        <w:t>Санитарная:</w:t>
      </w:r>
      <w:r w:rsidRPr="00C018AC">
        <w:rPr>
          <w:sz w:val="32"/>
          <w:szCs w:val="32"/>
        </w:rPr>
        <w:t xml:space="preserve"> Цаболова А.,Варзиева А.,Торчинова С.</w:t>
      </w:r>
    </w:p>
    <w:p w:rsidR="00072D90" w:rsidRDefault="00072D90" w:rsidP="005B591D">
      <w:pPr>
        <w:rPr>
          <w:sz w:val="32"/>
          <w:szCs w:val="32"/>
        </w:rPr>
      </w:pPr>
      <w:r w:rsidRPr="003008C3">
        <w:rPr>
          <w:color w:val="0000FF"/>
          <w:sz w:val="32"/>
          <w:szCs w:val="32"/>
        </w:rPr>
        <w:t>Культурно-массовая:</w:t>
      </w:r>
      <w:r>
        <w:rPr>
          <w:sz w:val="32"/>
          <w:szCs w:val="32"/>
        </w:rPr>
        <w:t xml:space="preserve"> Алдатова С.,Сидакова А.,</w:t>
      </w:r>
    </w:p>
    <w:p w:rsidR="00072D90" w:rsidRDefault="00072D90" w:rsidP="005B591D">
      <w:pPr>
        <w:rPr>
          <w:sz w:val="32"/>
          <w:szCs w:val="32"/>
        </w:rPr>
      </w:pPr>
      <w:r w:rsidRPr="003008C3">
        <w:rPr>
          <w:color w:val="0000FF"/>
          <w:sz w:val="32"/>
          <w:szCs w:val="32"/>
        </w:rPr>
        <w:t>Дисциплины и порядка:</w:t>
      </w:r>
      <w:r>
        <w:rPr>
          <w:sz w:val="32"/>
          <w:szCs w:val="32"/>
        </w:rPr>
        <w:t xml:space="preserve"> Цораева И., Кудзиева Б.</w:t>
      </w:r>
    </w:p>
    <w:p w:rsidR="00072D90" w:rsidRPr="00C018AC" w:rsidRDefault="00072D90" w:rsidP="005B591D">
      <w:pPr>
        <w:rPr>
          <w:sz w:val="32"/>
          <w:szCs w:val="32"/>
        </w:rPr>
      </w:pPr>
    </w:p>
    <w:sectPr w:rsidR="00072D90" w:rsidRPr="00C018AC" w:rsidSect="00555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91D"/>
    <w:rsid w:val="00054678"/>
    <w:rsid w:val="00072D90"/>
    <w:rsid w:val="00166C4A"/>
    <w:rsid w:val="003008C3"/>
    <w:rsid w:val="00480287"/>
    <w:rsid w:val="005553C6"/>
    <w:rsid w:val="005B591D"/>
    <w:rsid w:val="00877428"/>
    <w:rsid w:val="008B3964"/>
    <w:rsid w:val="00947C75"/>
    <w:rsid w:val="00C018AC"/>
    <w:rsid w:val="00D9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91</Words>
  <Characters>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chermen</dc:creator>
  <cp:keywords/>
  <dc:description/>
  <cp:lastModifiedBy>Атаева Фатима</cp:lastModifiedBy>
  <cp:revision>6</cp:revision>
  <cp:lastPrinted>2016-02-20T07:32:00Z</cp:lastPrinted>
  <dcterms:created xsi:type="dcterms:W3CDTF">2016-02-20T07:14:00Z</dcterms:created>
  <dcterms:modified xsi:type="dcterms:W3CDTF">2016-03-07T17:24:00Z</dcterms:modified>
</cp:coreProperties>
</file>